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963" w:rsidRPr="00C27908" w:rsidRDefault="004E4048" w:rsidP="00C27908">
      <w:pPr>
        <w:spacing w:after="80"/>
        <w:rPr>
          <w:sz w:val="18"/>
          <w:szCs w:val="18"/>
        </w:rPr>
      </w:pPr>
      <w:r w:rsidRPr="000120EE">
        <w:rPr>
          <w:sz w:val="19"/>
          <w:szCs w:val="19"/>
        </w:rPr>
        <w:t>In attendance:</w:t>
      </w:r>
      <w:r w:rsidR="00261DC1">
        <w:rPr>
          <w:sz w:val="19"/>
          <w:szCs w:val="19"/>
        </w:rPr>
        <w:t xml:space="preserve"> </w:t>
      </w:r>
      <w:bookmarkStart w:id="0" w:name="_GoBack"/>
      <w:bookmarkEnd w:id="0"/>
      <w:r w:rsidR="00322A89">
        <w:rPr>
          <w:sz w:val="19"/>
          <w:szCs w:val="19"/>
        </w:rPr>
        <w:br/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413"/>
        <w:gridCol w:w="6492"/>
        <w:gridCol w:w="1337"/>
      </w:tblGrid>
      <w:tr w:rsidR="004E4048" w:rsidRPr="000E18A8" w:rsidTr="006A1375">
        <w:tc>
          <w:tcPr>
            <w:tcW w:w="1413" w:type="dxa"/>
          </w:tcPr>
          <w:p w:rsidR="004E4048" w:rsidRPr="000E18A8" w:rsidRDefault="004E4048" w:rsidP="004E4048">
            <w:pPr>
              <w:spacing w:after="200" w:line="276" w:lineRule="auto"/>
              <w:rPr>
                <w:b/>
                <w:sz w:val="16"/>
                <w:szCs w:val="16"/>
              </w:rPr>
            </w:pPr>
            <w:r w:rsidRPr="000E18A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6492" w:type="dxa"/>
          </w:tcPr>
          <w:p w:rsidR="004E4048" w:rsidRPr="000E18A8" w:rsidRDefault="004E4048" w:rsidP="004E4048">
            <w:pPr>
              <w:spacing w:after="200" w:line="276" w:lineRule="auto"/>
              <w:rPr>
                <w:sz w:val="16"/>
                <w:szCs w:val="16"/>
              </w:rPr>
            </w:pPr>
            <w:r w:rsidRPr="000E18A8">
              <w:rPr>
                <w:sz w:val="16"/>
                <w:szCs w:val="16"/>
              </w:rPr>
              <w:t>Discussion</w:t>
            </w:r>
          </w:p>
        </w:tc>
        <w:tc>
          <w:tcPr>
            <w:tcW w:w="1337" w:type="dxa"/>
          </w:tcPr>
          <w:p w:rsidR="004E4048" w:rsidRPr="000E18A8" w:rsidRDefault="004E4048" w:rsidP="004E4048">
            <w:pPr>
              <w:spacing w:after="200" w:line="276" w:lineRule="auto"/>
              <w:rPr>
                <w:sz w:val="16"/>
                <w:szCs w:val="16"/>
              </w:rPr>
            </w:pPr>
            <w:r w:rsidRPr="000E18A8">
              <w:rPr>
                <w:sz w:val="16"/>
                <w:szCs w:val="16"/>
              </w:rPr>
              <w:t>Action</w:t>
            </w:r>
            <w:r w:rsidR="00AF40E5" w:rsidRPr="000E18A8">
              <w:rPr>
                <w:sz w:val="16"/>
                <w:szCs w:val="16"/>
              </w:rPr>
              <w:t xml:space="preserve"> (initials)</w:t>
            </w:r>
          </w:p>
        </w:tc>
      </w:tr>
      <w:tr w:rsidR="004E4048" w:rsidRPr="000E18A8" w:rsidTr="006A1375">
        <w:tc>
          <w:tcPr>
            <w:tcW w:w="1413" w:type="dxa"/>
          </w:tcPr>
          <w:p w:rsidR="006C3B91" w:rsidRPr="009061A9" w:rsidRDefault="00B435B1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  <w:r w:rsidRPr="009061A9">
              <w:rPr>
                <w:b/>
                <w:sz w:val="16"/>
                <w:szCs w:val="16"/>
              </w:rPr>
              <w:t>Apologies</w:t>
            </w:r>
          </w:p>
        </w:tc>
        <w:tc>
          <w:tcPr>
            <w:tcW w:w="6492" w:type="dxa"/>
          </w:tcPr>
          <w:p w:rsidR="006C3B91" w:rsidRPr="000E18A8" w:rsidRDefault="006C3B91" w:rsidP="0000471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4E4048" w:rsidRPr="000E18A8" w:rsidRDefault="004E4048" w:rsidP="004E404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71963" w:rsidRPr="000E18A8" w:rsidTr="006A1375">
        <w:tc>
          <w:tcPr>
            <w:tcW w:w="1413" w:type="dxa"/>
          </w:tcPr>
          <w:p w:rsidR="00071963" w:rsidRPr="009061A9" w:rsidRDefault="00B435B1" w:rsidP="009973DA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  <w:r w:rsidRPr="009061A9">
              <w:rPr>
                <w:b/>
                <w:sz w:val="16"/>
                <w:szCs w:val="16"/>
              </w:rPr>
              <w:t xml:space="preserve">Notes from </w:t>
            </w:r>
            <w:r w:rsidR="009973DA">
              <w:rPr>
                <w:b/>
                <w:sz w:val="16"/>
                <w:szCs w:val="16"/>
              </w:rPr>
              <w:t>previous meeting</w:t>
            </w:r>
            <w:r w:rsidR="00B34237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6492" w:type="dxa"/>
          </w:tcPr>
          <w:p w:rsidR="007D7634" w:rsidRPr="000E18A8" w:rsidRDefault="007D7634" w:rsidP="00320901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B01CC2" w:rsidRPr="000E18A8" w:rsidRDefault="00B01CC2" w:rsidP="004E4048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00471E" w:rsidRPr="000E18A8" w:rsidTr="006A1375">
        <w:tc>
          <w:tcPr>
            <w:tcW w:w="1413" w:type="dxa"/>
          </w:tcPr>
          <w:p w:rsidR="0000471E" w:rsidRPr="009061A9" w:rsidRDefault="0000471E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261DC1" w:rsidRPr="000E18A8" w:rsidRDefault="00261DC1" w:rsidP="008E1827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7653F2" w:rsidRPr="000E18A8" w:rsidRDefault="007653F2" w:rsidP="004E4048">
            <w:pPr>
              <w:rPr>
                <w:sz w:val="16"/>
                <w:szCs w:val="16"/>
              </w:rPr>
            </w:pPr>
          </w:p>
        </w:tc>
      </w:tr>
      <w:tr w:rsidR="0000471E" w:rsidRPr="000E18A8" w:rsidTr="006A1375">
        <w:tc>
          <w:tcPr>
            <w:tcW w:w="1413" w:type="dxa"/>
          </w:tcPr>
          <w:p w:rsidR="0000471E" w:rsidRPr="009061A9" w:rsidRDefault="0000471E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9061A9" w:rsidRPr="009061A9" w:rsidRDefault="009061A9" w:rsidP="009973DA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00471E" w:rsidRPr="000E18A8" w:rsidRDefault="0000471E" w:rsidP="004E4048">
            <w:pPr>
              <w:rPr>
                <w:sz w:val="16"/>
                <w:szCs w:val="16"/>
              </w:rPr>
            </w:pPr>
          </w:p>
        </w:tc>
      </w:tr>
      <w:tr w:rsidR="00261DC1" w:rsidRPr="000E18A8" w:rsidTr="006A1375">
        <w:tc>
          <w:tcPr>
            <w:tcW w:w="1413" w:type="dxa"/>
          </w:tcPr>
          <w:p w:rsidR="00261DC1" w:rsidRDefault="00261DC1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261DC1" w:rsidRDefault="00261DC1" w:rsidP="009973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</w:tcPr>
          <w:p w:rsidR="00261DC1" w:rsidRPr="000E18A8" w:rsidRDefault="00261DC1" w:rsidP="004E4048">
            <w:pPr>
              <w:rPr>
                <w:sz w:val="16"/>
                <w:szCs w:val="16"/>
              </w:rPr>
            </w:pPr>
          </w:p>
        </w:tc>
      </w:tr>
      <w:tr w:rsidR="0000471E" w:rsidRPr="000E18A8" w:rsidTr="006A1375">
        <w:tc>
          <w:tcPr>
            <w:tcW w:w="1413" w:type="dxa"/>
          </w:tcPr>
          <w:p w:rsidR="0000471E" w:rsidRPr="009061A9" w:rsidRDefault="0000471E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00471E" w:rsidRPr="000E18A8" w:rsidRDefault="0000471E" w:rsidP="00816E29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00471E" w:rsidRPr="000E18A8" w:rsidRDefault="0000471E" w:rsidP="004E4048">
            <w:pPr>
              <w:rPr>
                <w:sz w:val="16"/>
                <w:szCs w:val="16"/>
              </w:rPr>
            </w:pPr>
          </w:p>
        </w:tc>
      </w:tr>
      <w:tr w:rsidR="0000471E" w:rsidRPr="000E18A8" w:rsidTr="006A1375">
        <w:tc>
          <w:tcPr>
            <w:tcW w:w="1413" w:type="dxa"/>
          </w:tcPr>
          <w:p w:rsidR="0000471E" w:rsidRPr="009061A9" w:rsidRDefault="0000471E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00471E" w:rsidRPr="000E18A8" w:rsidRDefault="00A72F35" w:rsidP="006A1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37" w:type="dxa"/>
          </w:tcPr>
          <w:p w:rsidR="0000471E" w:rsidRPr="000E18A8" w:rsidRDefault="0000471E" w:rsidP="004E4048">
            <w:pPr>
              <w:rPr>
                <w:sz w:val="16"/>
                <w:szCs w:val="16"/>
              </w:rPr>
            </w:pPr>
          </w:p>
        </w:tc>
      </w:tr>
      <w:tr w:rsidR="00B435B1" w:rsidRPr="000E18A8" w:rsidTr="006A1375">
        <w:tc>
          <w:tcPr>
            <w:tcW w:w="1413" w:type="dxa"/>
          </w:tcPr>
          <w:p w:rsidR="00B435B1" w:rsidRPr="009061A9" w:rsidRDefault="00B435B1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B435B1" w:rsidRPr="000E18A8" w:rsidRDefault="00B435B1" w:rsidP="00D30E6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A72F35" w:rsidRPr="000E18A8" w:rsidRDefault="00A72F35" w:rsidP="004E4048">
            <w:pPr>
              <w:rPr>
                <w:sz w:val="16"/>
                <w:szCs w:val="16"/>
              </w:rPr>
            </w:pPr>
          </w:p>
        </w:tc>
      </w:tr>
      <w:tr w:rsidR="00B435B1" w:rsidRPr="000E18A8" w:rsidTr="006A1375">
        <w:tc>
          <w:tcPr>
            <w:tcW w:w="1413" w:type="dxa"/>
          </w:tcPr>
          <w:p w:rsidR="00B435B1" w:rsidRPr="009061A9" w:rsidRDefault="00B435B1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B435B1" w:rsidRPr="000E18A8" w:rsidRDefault="00B435B1" w:rsidP="00D30E61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B435B1" w:rsidRPr="000E18A8" w:rsidRDefault="00B435B1" w:rsidP="004E4048">
            <w:pPr>
              <w:rPr>
                <w:sz w:val="16"/>
                <w:szCs w:val="16"/>
              </w:rPr>
            </w:pPr>
          </w:p>
        </w:tc>
      </w:tr>
      <w:tr w:rsidR="00B435B1" w:rsidRPr="000E18A8" w:rsidTr="006A1375">
        <w:tc>
          <w:tcPr>
            <w:tcW w:w="1413" w:type="dxa"/>
          </w:tcPr>
          <w:p w:rsidR="00B435B1" w:rsidRPr="009061A9" w:rsidRDefault="00B435B1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B435B1" w:rsidRPr="000E18A8" w:rsidRDefault="00B435B1" w:rsidP="00B34237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B435B1" w:rsidRPr="000E18A8" w:rsidRDefault="00B435B1" w:rsidP="004E4048">
            <w:pPr>
              <w:rPr>
                <w:sz w:val="16"/>
                <w:szCs w:val="16"/>
              </w:rPr>
            </w:pPr>
          </w:p>
        </w:tc>
      </w:tr>
      <w:tr w:rsidR="00B435B1" w:rsidRPr="000E18A8" w:rsidTr="006A1375">
        <w:tc>
          <w:tcPr>
            <w:tcW w:w="1413" w:type="dxa"/>
          </w:tcPr>
          <w:p w:rsidR="00B435B1" w:rsidRPr="009061A9" w:rsidRDefault="00B435B1" w:rsidP="006A1375">
            <w:pPr>
              <w:pStyle w:val="ListParagraph"/>
              <w:numPr>
                <w:ilvl w:val="0"/>
                <w:numId w:val="8"/>
              </w:numPr>
              <w:ind w:left="114" w:hanging="57"/>
              <w:rPr>
                <w:b/>
                <w:sz w:val="16"/>
                <w:szCs w:val="16"/>
              </w:rPr>
            </w:pPr>
          </w:p>
        </w:tc>
        <w:tc>
          <w:tcPr>
            <w:tcW w:w="6492" w:type="dxa"/>
          </w:tcPr>
          <w:p w:rsidR="00B34237" w:rsidRPr="000E18A8" w:rsidRDefault="00B34237" w:rsidP="009973DA">
            <w:pPr>
              <w:rPr>
                <w:sz w:val="16"/>
                <w:szCs w:val="16"/>
              </w:rPr>
            </w:pPr>
          </w:p>
        </w:tc>
        <w:tc>
          <w:tcPr>
            <w:tcW w:w="1337" w:type="dxa"/>
          </w:tcPr>
          <w:p w:rsidR="00B34237" w:rsidRPr="000E18A8" w:rsidRDefault="00B34237" w:rsidP="004E4048">
            <w:pPr>
              <w:rPr>
                <w:sz w:val="16"/>
                <w:szCs w:val="16"/>
              </w:rPr>
            </w:pPr>
          </w:p>
        </w:tc>
      </w:tr>
    </w:tbl>
    <w:p w:rsidR="00306F6A" w:rsidRDefault="00306F6A" w:rsidP="00322A89">
      <w:pPr>
        <w:rPr>
          <w:sz w:val="19"/>
          <w:szCs w:val="19"/>
        </w:rPr>
      </w:pPr>
    </w:p>
    <w:p w:rsidR="00CB06B6" w:rsidRPr="000120EE" w:rsidRDefault="00CB06B6" w:rsidP="00322A89">
      <w:pPr>
        <w:rPr>
          <w:sz w:val="19"/>
          <w:szCs w:val="19"/>
        </w:rPr>
      </w:pPr>
    </w:p>
    <w:sectPr w:rsidR="00CB06B6" w:rsidRPr="000120EE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39" w:rsidRDefault="006A6639" w:rsidP="004E4048">
      <w:pPr>
        <w:spacing w:after="0" w:line="240" w:lineRule="auto"/>
      </w:pPr>
      <w:r>
        <w:separator/>
      </w:r>
    </w:p>
  </w:endnote>
  <w:endnote w:type="continuationSeparator" w:id="0">
    <w:p w:rsidR="006A6639" w:rsidRDefault="006A6639" w:rsidP="004E4048">
      <w:pPr>
        <w:spacing w:after="0" w:line="240" w:lineRule="auto"/>
      </w:pPr>
      <w:r>
        <w:continuationSeparator/>
      </w:r>
    </w:p>
  </w:endnote>
  <w:endnote w:type="continuationNotice" w:id="1">
    <w:p w:rsidR="006A6639" w:rsidRDefault="006A66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39" w:rsidRDefault="006A6639" w:rsidP="004E4048">
      <w:pPr>
        <w:spacing w:after="0" w:line="240" w:lineRule="auto"/>
      </w:pPr>
      <w:r>
        <w:separator/>
      </w:r>
    </w:p>
  </w:footnote>
  <w:footnote w:type="continuationSeparator" w:id="0">
    <w:p w:rsidR="006A6639" w:rsidRDefault="006A6639" w:rsidP="004E4048">
      <w:pPr>
        <w:spacing w:after="0" w:line="240" w:lineRule="auto"/>
      </w:pPr>
      <w:r>
        <w:continuationSeparator/>
      </w:r>
    </w:p>
  </w:footnote>
  <w:footnote w:type="continuationNotice" w:id="1">
    <w:p w:rsidR="006A6639" w:rsidRDefault="006A66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B6" w:rsidRDefault="006A6639">
    <w:pPr>
      <w:pStyle w:val="Header"/>
    </w:pPr>
    <w:r>
      <w:rPr>
        <w:noProof/>
        <w:lang w:eastAsia="en-IE"/>
      </w:rPr>
      <w:pict w14:anchorId="6E8C8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636" o:spid="_x0000_s2050" type="#_x0000_t75" style="position:absolute;margin-left:0;margin-top:0;width:451pt;height:179.15pt;z-index:-251657216;mso-position-horizontal:center;mso-position-horizontal-relative:margin;mso-position-vertical:center;mso-position-vertical-relative:margin" o:allowincell="f">
          <v:imagedata r:id="rId1" o:title="ET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CF3" w:rsidRDefault="006A6639" w:rsidP="004E4048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  <w:lang w:eastAsia="en-IE"/>
      </w:rPr>
      <w:pict w14:anchorId="1FB54A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637" o:spid="_x0000_s2051" type="#_x0000_t75" style="position:absolute;left:0;text-align:left;margin-left:0;margin-top:0;width:451pt;height:179.15pt;z-index:-251656192;mso-position-horizontal:center;mso-position-horizontal-relative:margin;mso-position-vertical:center;mso-position-vertical-relative:margin" o:allowincell="f">
          <v:imagedata r:id="rId1" o:title="ETB" gain="19661f" blacklevel="22938f"/>
          <w10:wrap anchorx="margin" anchory="margin"/>
        </v:shape>
      </w:pict>
    </w:r>
    <w:r w:rsidR="00FC4CF3">
      <w:rPr>
        <w:sz w:val="16"/>
        <w:szCs w:val="16"/>
      </w:rPr>
      <w:t xml:space="preserve">Kilkenny </w:t>
    </w:r>
    <w:r w:rsidR="00CB06B6">
      <w:rPr>
        <w:sz w:val="16"/>
        <w:szCs w:val="16"/>
      </w:rPr>
      <w:t xml:space="preserve">and Carlow ETB FET </w:t>
    </w:r>
  </w:p>
  <w:p w:rsidR="00CB06B6" w:rsidRDefault="00B959F6" w:rsidP="004E4048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Meeting Title</w:t>
    </w:r>
  </w:p>
  <w:p w:rsidR="004E4048" w:rsidRPr="00322A89" w:rsidRDefault="005E67D1" w:rsidP="004E4048">
    <w:pPr>
      <w:pStyle w:val="Header"/>
      <w:jc w:val="right"/>
      <w:rPr>
        <w:sz w:val="16"/>
        <w:szCs w:val="16"/>
      </w:rPr>
    </w:pPr>
    <w:r w:rsidRPr="00322A89">
      <w:rPr>
        <w:sz w:val="16"/>
        <w:szCs w:val="16"/>
      </w:rPr>
      <w:t>Minutes</w:t>
    </w:r>
    <w:r w:rsidR="003E2875" w:rsidRPr="00322A89">
      <w:rPr>
        <w:sz w:val="16"/>
        <w:szCs w:val="16"/>
      </w:rPr>
      <w:t>:</w:t>
    </w:r>
    <w:r w:rsidRPr="00322A89">
      <w:rPr>
        <w:sz w:val="16"/>
        <w:szCs w:val="16"/>
      </w:rPr>
      <w:t xml:space="preserve"> </w:t>
    </w:r>
    <w:r w:rsidR="00B959F6">
      <w:rPr>
        <w:sz w:val="16"/>
        <w:szCs w:val="16"/>
      </w:rPr>
      <w:t>Date and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B6" w:rsidRDefault="006A6639">
    <w:pPr>
      <w:pStyle w:val="Header"/>
    </w:pPr>
    <w:r>
      <w:rPr>
        <w:noProof/>
        <w:lang w:eastAsia="en-IE"/>
      </w:rPr>
      <w:pict w14:anchorId="08EC0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3635" o:spid="_x0000_s2049" type="#_x0000_t75" style="position:absolute;margin-left:0;margin-top:0;width:451pt;height:179.15pt;z-index:-251658240;mso-position-horizontal:center;mso-position-horizontal-relative:margin;mso-position-vertical:center;mso-position-vertical-relative:margin" o:allowincell="f">
          <v:imagedata r:id="rId1" o:title="ET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7BD4"/>
    <w:multiLevelType w:val="hybridMultilevel"/>
    <w:tmpl w:val="6D2A484A"/>
    <w:lvl w:ilvl="0" w:tplc="BAE439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4FE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8083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0E6C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5077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1E4A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2F3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A54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09E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B76160E"/>
    <w:multiLevelType w:val="hybridMultilevel"/>
    <w:tmpl w:val="2BA818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364E6"/>
    <w:multiLevelType w:val="hybridMultilevel"/>
    <w:tmpl w:val="E3EA32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2F34"/>
    <w:multiLevelType w:val="hybridMultilevel"/>
    <w:tmpl w:val="0AA245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E4974"/>
    <w:multiLevelType w:val="hybridMultilevel"/>
    <w:tmpl w:val="AEE4064A"/>
    <w:lvl w:ilvl="0" w:tplc="411C4C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60043734"/>
    <w:multiLevelType w:val="hybridMultilevel"/>
    <w:tmpl w:val="9E2477E4"/>
    <w:lvl w:ilvl="0" w:tplc="DF229F60">
      <w:start w:val="1"/>
      <w:numFmt w:val="decimal"/>
      <w:suff w:val="space"/>
      <w:lvlText w:val="%1."/>
      <w:lvlJc w:val="left"/>
      <w:pPr>
        <w:ind w:left="567" w:hanging="5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12F2E"/>
    <w:multiLevelType w:val="hybridMultilevel"/>
    <w:tmpl w:val="5D1A48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76452"/>
    <w:multiLevelType w:val="hybridMultilevel"/>
    <w:tmpl w:val="2A78AA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F6"/>
    <w:rsid w:val="00000F97"/>
    <w:rsid w:val="00003346"/>
    <w:rsid w:val="0000471E"/>
    <w:rsid w:val="000120EE"/>
    <w:rsid w:val="000131B4"/>
    <w:rsid w:val="00014473"/>
    <w:rsid w:val="00021589"/>
    <w:rsid w:val="00040C70"/>
    <w:rsid w:val="00041F9F"/>
    <w:rsid w:val="00066F88"/>
    <w:rsid w:val="00071963"/>
    <w:rsid w:val="0008189E"/>
    <w:rsid w:val="000826C6"/>
    <w:rsid w:val="00090BBE"/>
    <w:rsid w:val="00091499"/>
    <w:rsid w:val="000922EA"/>
    <w:rsid w:val="000941B1"/>
    <w:rsid w:val="00095AC9"/>
    <w:rsid w:val="000A5939"/>
    <w:rsid w:val="000A7B2C"/>
    <w:rsid w:val="000B3A43"/>
    <w:rsid w:val="000D40A3"/>
    <w:rsid w:val="000E18A8"/>
    <w:rsid w:val="000E261E"/>
    <w:rsid w:val="00107F5C"/>
    <w:rsid w:val="00112367"/>
    <w:rsid w:val="00121437"/>
    <w:rsid w:val="001223D8"/>
    <w:rsid w:val="00130A35"/>
    <w:rsid w:val="0013745A"/>
    <w:rsid w:val="00157777"/>
    <w:rsid w:val="001906B1"/>
    <w:rsid w:val="00192EBD"/>
    <w:rsid w:val="00195AAF"/>
    <w:rsid w:val="001A1AA8"/>
    <w:rsid w:val="001B78E7"/>
    <w:rsid w:val="001C602D"/>
    <w:rsid w:val="001D01CC"/>
    <w:rsid w:val="001D2F3D"/>
    <w:rsid w:val="001D50C7"/>
    <w:rsid w:val="001D7BD3"/>
    <w:rsid w:val="001E280B"/>
    <w:rsid w:val="0020372B"/>
    <w:rsid w:val="00213EDC"/>
    <w:rsid w:val="002258BD"/>
    <w:rsid w:val="00234333"/>
    <w:rsid w:val="0023707F"/>
    <w:rsid w:val="00261DC1"/>
    <w:rsid w:val="00270D56"/>
    <w:rsid w:val="002A6288"/>
    <w:rsid w:val="002A7C63"/>
    <w:rsid w:val="002A7DF0"/>
    <w:rsid w:val="002C2CE6"/>
    <w:rsid w:val="002F3AE8"/>
    <w:rsid w:val="002F479A"/>
    <w:rsid w:val="00306F6A"/>
    <w:rsid w:val="00310AFB"/>
    <w:rsid w:val="00315930"/>
    <w:rsid w:val="00320901"/>
    <w:rsid w:val="003226FC"/>
    <w:rsid w:val="00322A89"/>
    <w:rsid w:val="003230CA"/>
    <w:rsid w:val="00323A89"/>
    <w:rsid w:val="00331245"/>
    <w:rsid w:val="003316BB"/>
    <w:rsid w:val="003403A5"/>
    <w:rsid w:val="00350107"/>
    <w:rsid w:val="00350985"/>
    <w:rsid w:val="0036021A"/>
    <w:rsid w:val="00375331"/>
    <w:rsid w:val="00391E7D"/>
    <w:rsid w:val="003A00CB"/>
    <w:rsid w:val="003A2EDA"/>
    <w:rsid w:val="003C1BDF"/>
    <w:rsid w:val="003D0C64"/>
    <w:rsid w:val="003D3930"/>
    <w:rsid w:val="003E2875"/>
    <w:rsid w:val="004062B3"/>
    <w:rsid w:val="00432BFC"/>
    <w:rsid w:val="00437407"/>
    <w:rsid w:val="00440A95"/>
    <w:rsid w:val="004427C7"/>
    <w:rsid w:val="00452D03"/>
    <w:rsid w:val="00460F73"/>
    <w:rsid w:val="00467ED6"/>
    <w:rsid w:val="004702AB"/>
    <w:rsid w:val="00470E1C"/>
    <w:rsid w:val="0049262D"/>
    <w:rsid w:val="004B2FA8"/>
    <w:rsid w:val="004B4245"/>
    <w:rsid w:val="004C5BE5"/>
    <w:rsid w:val="004E4048"/>
    <w:rsid w:val="004E492B"/>
    <w:rsid w:val="00514AD8"/>
    <w:rsid w:val="005165EF"/>
    <w:rsid w:val="00533880"/>
    <w:rsid w:val="005539CE"/>
    <w:rsid w:val="00563C4A"/>
    <w:rsid w:val="00580D64"/>
    <w:rsid w:val="005858F1"/>
    <w:rsid w:val="005864F2"/>
    <w:rsid w:val="005910B5"/>
    <w:rsid w:val="005920B1"/>
    <w:rsid w:val="005A1A4F"/>
    <w:rsid w:val="005B228C"/>
    <w:rsid w:val="005B4B93"/>
    <w:rsid w:val="005B6E7A"/>
    <w:rsid w:val="005C7BBF"/>
    <w:rsid w:val="005D5823"/>
    <w:rsid w:val="005E1C74"/>
    <w:rsid w:val="005E4970"/>
    <w:rsid w:val="005E67D1"/>
    <w:rsid w:val="005E6AE7"/>
    <w:rsid w:val="005F0178"/>
    <w:rsid w:val="005F2C9E"/>
    <w:rsid w:val="005F5704"/>
    <w:rsid w:val="00600D29"/>
    <w:rsid w:val="00611776"/>
    <w:rsid w:val="006171A0"/>
    <w:rsid w:val="006268A9"/>
    <w:rsid w:val="0064042F"/>
    <w:rsid w:val="0064201C"/>
    <w:rsid w:val="00676E00"/>
    <w:rsid w:val="0068381D"/>
    <w:rsid w:val="00690EFB"/>
    <w:rsid w:val="00697C9D"/>
    <w:rsid w:val="006A0A57"/>
    <w:rsid w:val="006A1375"/>
    <w:rsid w:val="006A1859"/>
    <w:rsid w:val="006A2418"/>
    <w:rsid w:val="006A6639"/>
    <w:rsid w:val="006B0CC0"/>
    <w:rsid w:val="006C3B91"/>
    <w:rsid w:val="006D0E64"/>
    <w:rsid w:val="006D1932"/>
    <w:rsid w:val="006D24D4"/>
    <w:rsid w:val="006E2F41"/>
    <w:rsid w:val="006E7C1B"/>
    <w:rsid w:val="006F17A9"/>
    <w:rsid w:val="006F2BB6"/>
    <w:rsid w:val="006F544D"/>
    <w:rsid w:val="0070775C"/>
    <w:rsid w:val="0071214A"/>
    <w:rsid w:val="00717B05"/>
    <w:rsid w:val="00721B50"/>
    <w:rsid w:val="00724876"/>
    <w:rsid w:val="00725F74"/>
    <w:rsid w:val="007314E6"/>
    <w:rsid w:val="007359AB"/>
    <w:rsid w:val="00741092"/>
    <w:rsid w:val="007425B6"/>
    <w:rsid w:val="00750370"/>
    <w:rsid w:val="007653F2"/>
    <w:rsid w:val="00776359"/>
    <w:rsid w:val="00782C77"/>
    <w:rsid w:val="00790F7F"/>
    <w:rsid w:val="00795BC7"/>
    <w:rsid w:val="00796374"/>
    <w:rsid w:val="007C6B6F"/>
    <w:rsid w:val="007C7010"/>
    <w:rsid w:val="007D238D"/>
    <w:rsid w:val="007D7634"/>
    <w:rsid w:val="007E1358"/>
    <w:rsid w:val="007E4173"/>
    <w:rsid w:val="007F4654"/>
    <w:rsid w:val="00810E08"/>
    <w:rsid w:val="00816E29"/>
    <w:rsid w:val="008223B9"/>
    <w:rsid w:val="00827C3F"/>
    <w:rsid w:val="00830AC2"/>
    <w:rsid w:val="00837BD8"/>
    <w:rsid w:val="00842E1A"/>
    <w:rsid w:val="00872638"/>
    <w:rsid w:val="00883F2A"/>
    <w:rsid w:val="00894A75"/>
    <w:rsid w:val="008A1123"/>
    <w:rsid w:val="008A62D8"/>
    <w:rsid w:val="008C188D"/>
    <w:rsid w:val="008D1371"/>
    <w:rsid w:val="008D2BCA"/>
    <w:rsid w:val="008D4201"/>
    <w:rsid w:val="008D543F"/>
    <w:rsid w:val="008E1827"/>
    <w:rsid w:val="008F22E8"/>
    <w:rsid w:val="008F587C"/>
    <w:rsid w:val="009061A9"/>
    <w:rsid w:val="00911ABF"/>
    <w:rsid w:val="0091391C"/>
    <w:rsid w:val="0092256E"/>
    <w:rsid w:val="009438AA"/>
    <w:rsid w:val="00943B82"/>
    <w:rsid w:val="009639D7"/>
    <w:rsid w:val="009657EE"/>
    <w:rsid w:val="00970F15"/>
    <w:rsid w:val="009834D5"/>
    <w:rsid w:val="00991AF3"/>
    <w:rsid w:val="00996026"/>
    <w:rsid w:val="00997167"/>
    <w:rsid w:val="0099717B"/>
    <w:rsid w:val="009973DA"/>
    <w:rsid w:val="009B360B"/>
    <w:rsid w:val="009B4D9E"/>
    <w:rsid w:val="009C7FEC"/>
    <w:rsid w:val="009D77ED"/>
    <w:rsid w:val="00A0614A"/>
    <w:rsid w:val="00A126D8"/>
    <w:rsid w:val="00A1534A"/>
    <w:rsid w:val="00A16F49"/>
    <w:rsid w:val="00A20721"/>
    <w:rsid w:val="00A243C6"/>
    <w:rsid w:val="00A30BC1"/>
    <w:rsid w:val="00A31C4C"/>
    <w:rsid w:val="00A33D9E"/>
    <w:rsid w:val="00A3760B"/>
    <w:rsid w:val="00A43D4D"/>
    <w:rsid w:val="00A4710F"/>
    <w:rsid w:val="00A533CC"/>
    <w:rsid w:val="00A53450"/>
    <w:rsid w:val="00A5543C"/>
    <w:rsid w:val="00A72F35"/>
    <w:rsid w:val="00A853A7"/>
    <w:rsid w:val="00A8684B"/>
    <w:rsid w:val="00A93224"/>
    <w:rsid w:val="00A966AB"/>
    <w:rsid w:val="00AA4909"/>
    <w:rsid w:val="00AA509D"/>
    <w:rsid w:val="00AA6472"/>
    <w:rsid w:val="00AB6F6F"/>
    <w:rsid w:val="00AC6A84"/>
    <w:rsid w:val="00AE0233"/>
    <w:rsid w:val="00AE5AF1"/>
    <w:rsid w:val="00AF3895"/>
    <w:rsid w:val="00AF40E5"/>
    <w:rsid w:val="00AF4EAF"/>
    <w:rsid w:val="00B01CC2"/>
    <w:rsid w:val="00B14E4B"/>
    <w:rsid w:val="00B1695F"/>
    <w:rsid w:val="00B25DB7"/>
    <w:rsid w:val="00B263CE"/>
    <w:rsid w:val="00B34237"/>
    <w:rsid w:val="00B35BEC"/>
    <w:rsid w:val="00B371D1"/>
    <w:rsid w:val="00B4119F"/>
    <w:rsid w:val="00B41369"/>
    <w:rsid w:val="00B435B1"/>
    <w:rsid w:val="00B45ACE"/>
    <w:rsid w:val="00B462DC"/>
    <w:rsid w:val="00B468A6"/>
    <w:rsid w:val="00B53BD7"/>
    <w:rsid w:val="00B57677"/>
    <w:rsid w:val="00B666FE"/>
    <w:rsid w:val="00B74F67"/>
    <w:rsid w:val="00B77CAA"/>
    <w:rsid w:val="00B86C54"/>
    <w:rsid w:val="00B959F6"/>
    <w:rsid w:val="00B9651E"/>
    <w:rsid w:val="00BA7B71"/>
    <w:rsid w:val="00BB5E29"/>
    <w:rsid w:val="00BD3353"/>
    <w:rsid w:val="00BE52BD"/>
    <w:rsid w:val="00BE6F42"/>
    <w:rsid w:val="00C03D94"/>
    <w:rsid w:val="00C0580A"/>
    <w:rsid w:val="00C15087"/>
    <w:rsid w:val="00C16C10"/>
    <w:rsid w:val="00C16D95"/>
    <w:rsid w:val="00C25B6A"/>
    <w:rsid w:val="00C27908"/>
    <w:rsid w:val="00C40682"/>
    <w:rsid w:val="00C47F91"/>
    <w:rsid w:val="00C52009"/>
    <w:rsid w:val="00C52A81"/>
    <w:rsid w:val="00C533D3"/>
    <w:rsid w:val="00C542B3"/>
    <w:rsid w:val="00C54851"/>
    <w:rsid w:val="00C83034"/>
    <w:rsid w:val="00C9307E"/>
    <w:rsid w:val="00CB06B6"/>
    <w:rsid w:val="00CB1ED4"/>
    <w:rsid w:val="00CB1FE2"/>
    <w:rsid w:val="00CB41FA"/>
    <w:rsid w:val="00CB501D"/>
    <w:rsid w:val="00CD279D"/>
    <w:rsid w:val="00CD47F5"/>
    <w:rsid w:val="00CD5BE2"/>
    <w:rsid w:val="00CF77E4"/>
    <w:rsid w:val="00CF7819"/>
    <w:rsid w:val="00D228DE"/>
    <w:rsid w:val="00D24827"/>
    <w:rsid w:val="00D24988"/>
    <w:rsid w:val="00D30E61"/>
    <w:rsid w:val="00D32FC2"/>
    <w:rsid w:val="00D565DD"/>
    <w:rsid w:val="00D577BC"/>
    <w:rsid w:val="00D67D58"/>
    <w:rsid w:val="00D76BF1"/>
    <w:rsid w:val="00D9634F"/>
    <w:rsid w:val="00DA285E"/>
    <w:rsid w:val="00DA5483"/>
    <w:rsid w:val="00DB3DE6"/>
    <w:rsid w:val="00DC0010"/>
    <w:rsid w:val="00DC3D7A"/>
    <w:rsid w:val="00DC67C1"/>
    <w:rsid w:val="00DD1B94"/>
    <w:rsid w:val="00DD3F11"/>
    <w:rsid w:val="00DE1C23"/>
    <w:rsid w:val="00DE56D0"/>
    <w:rsid w:val="00DE5BA5"/>
    <w:rsid w:val="00DF449D"/>
    <w:rsid w:val="00E009E0"/>
    <w:rsid w:val="00E13561"/>
    <w:rsid w:val="00E221CF"/>
    <w:rsid w:val="00E41BA6"/>
    <w:rsid w:val="00E43F87"/>
    <w:rsid w:val="00E50406"/>
    <w:rsid w:val="00E560B8"/>
    <w:rsid w:val="00E74F5A"/>
    <w:rsid w:val="00E770B0"/>
    <w:rsid w:val="00E8263E"/>
    <w:rsid w:val="00E874BA"/>
    <w:rsid w:val="00E919D2"/>
    <w:rsid w:val="00E9629A"/>
    <w:rsid w:val="00EA724D"/>
    <w:rsid w:val="00EB4591"/>
    <w:rsid w:val="00EC1399"/>
    <w:rsid w:val="00EC4081"/>
    <w:rsid w:val="00EC46DD"/>
    <w:rsid w:val="00EE20BB"/>
    <w:rsid w:val="00EF397F"/>
    <w:rsid w:val="00F028C4"/>
    <w:rsid w:val="00F63657"/>
    <w:rsid w:val="00F96785"/>
    <w:rsid w:val="00FC3B44"/>
    <w:rsid w:val="00FC4CF3"/>
    <w:rsid w:val="00FD5293"/>
    <w:rsid w:val="00FE58A0"/>
    <w:rsid w:val="00FE6841"/>
    <w:rsid w:val="00FF1500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96264A"/>
  <w15:docId w15:val="{65121C4D-24FC-4F0F-8BF3-EDB4047F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48"/>
  </w:style>
  <w:style w:type="paragraph" w:styleId="Footer">
    <w:name w:val="footer"/>
    <w:basedOn w:val="Normal"/>
    <w:link w:val="FooterChar"/>
    <w:uiPriority w:val="99"/>
    <w:unhideWhenUsed/>
    <w:rsid w:val="004E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48"/>
  </w:style>
  <w:style w:type="table" w:styleId="TableGrid">
    <w:name w:val="Table Grid"/>
    <w:basedOn w:val="TableNormal"/>
    <w:uiPriority w:val="59"/>
    <w:rsid w:val="004E4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5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C25B6A"/>
  </w:style>
  <w:style w:type="character" w:styleId="Strong">
    <w:name w:val="Strong"/>
    <w:basedOn w:val="DefaultParagraphFont"/>
    <w:uiPriority w:val="22"/>
    <w:qFormat/>
    <w:rsid w:val="00C25B6A"/>
    <w:rPr>
      <w:b/>
      <w:bCs/>
    </w:rPr>
  </w:style>
  <w:style w:type="paragraph" w:styleId="NoSpacing">
    <w:name w:val="No Spacing"/>
    <w:uiPriority w:val="1"/>
    <w:qFormat/>
    <w:rsid w:val="005858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5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8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4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.Oshea\Desktop\Upload%20to%20Website\15.%20Staff%20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11F65-F20C-45CD-AB55-44CE7622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15. Staff Meeting Minutes Template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O'Shea</dc:creator>
  <cp:lastModifiedBy>Kevin O'Shea</cp:lastModifiedBy>
  <cp:revision>1</cp:revision>
  <cp:lastPrinted>2016-03-15T10:07:00Z</cp:lastPrinted>
  <dcterms:created xsi:type="dcterms:W3CDTF">2019-05-10T11:24:00Z</dcterms:created>
  <dcterms:modified xsi:type="dcterms:W3CDTF">2019-05-10T11:25:00Z</dcterms:modified>
</cp:coreProperties>
</file>